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F4326C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G</w:t>
      </w:r>
      <w:r w:rsidR="0065560E">
        <w:rPr>
          <w:rFonts w:ascii="Arial" w:hAnsi="Arial" w:cs="Arial"/>
          <w:b/>
          <w:sz w:val="28"/>
          <w:szCs w:val="28"/>
        </w:rPr>
        <w:t>ymnasium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DB1C1F" w:rsidRDefault="00DB1C1F" w:rsidP="00DB1C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DB1C1F" w:rsidRPr="00CD55A9" w:rsidRDefault="00DB1C1F" w:rsidP="00DB1C1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E66FBA" w:rsidRPr="00945091" w:rsidRDefault="00E66FBA" w:rsidP="00E66FBA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893EB9" w:rsidP="00E66FBA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E66FBA" w:rsidRPr="00945091">
        <w:rPr>
          <w:rFonts w:ascii="Arial" w:hAnsi="Arial" w:cs="Arial"/>
          <w:i/>
          <w:sz w:val="18"/>
          <w:szCs w:val="18"/>
        </w:rPr>
        <w:t>itte für jede Klassenstufe (5/6; 7</w:t>
      </w:r>
      <w:r w:rsidR="00E66FBA">
        <w:rPr>
          <w:rFonts w:ascii="Arial" w:hAnsi="Arial" w:cs="Arial"/>
          <w:i/>
          <w:sz w:val="18"/>
          <w:szCs w:val="18"/>
        </w:rPr>
        <w:t>/8</w:t>
      </w:r>
      <w:r w:rsidR="00E66FBA" w:rsidRPr="00945091">
        <w:rPr>
          <w:rFonts w:ascii="Arial" w:hAnsi="Arial" w:cs="Arial"/>
          <w:i/>
          <w:sz w:val="18"/>
          <w:szCs w:val="18"/>
        </w:rPr>
        <w:t xml:space="preserve">; </w:t>
      </w:r>
      <w:r w:rsidR="00E66FBA">
        <w:rPr>
          <w:rFonts w:ascii="Arial" w:hAnsi="Arial" w:cs="Arial"/>
          <w:i/>
          <w:sz w:val="18"/>
          <w:szCs w:val="18"/>
        </w:rPr>
        <w:t>9/</w:t>
      </w:r>
      <w:r w:rsidR="00E66FBA" w:rsidRPr="00945091">
        <w:rPr>
          <w:rFonts w:ascii="Arial" w:hAnsi="Arial" w:cs="Arial"/>
          <w:i/>
          <w:sz w:val="18"/>
          <w:szCs w:val="18"/>
        </w:rPr>
        <w:t>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E66FBA" w:rsidRPr="00E66FBA" w:rsidRDefault="00E66FBA" w:rsidP="00E66FBA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610CEA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Erstantrag: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C2AE9">
              <w:rPr>
                <w:b/>
                <w:sz w:val="20"/>
                <w:szCs w:val="20"/>
              </w:rPr>
            </w:r>
            <w:r w:rsidR="000C2AE9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antrag: 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893EB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240"/>
      </w:tblGrid>
      <w:tr w:rsidR="001E60D9" w:rsidTr="00394E80">
        <w:trPr>
          <w:trHeight w:val="45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6556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65560E">
              <w:rPr>
                <w:rFonts w:ascii="Arial" w:hAnsi="Arial" w:cs="Arial"/>
                <w:sz w:val="22"/>
                <w:szCs w:val="22"/>
              </w:rPr>
              <w:t>Gymnasium</w:t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62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p w:rsidR="00610CEA" w:rsidRDefault="00610CEA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610CEA" w:rsidRDefault="00610CEA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60E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60E"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 w:rsidRPr="006556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60E"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Pr="0065560E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Pr="0065560E" w:rsidRDefault="0065560E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560E">
              <w:rPr>
                <w:rFonts w:ascii="Arial" w:hAnsi="Arial" w:cs="Arial"/>
                <w:b/>
                <w:sz w:val="22"/>
                <w:szCs w:val="22"/>
              </w:rPr>
              <w:t>Gymnasium</w:t>
            </w:r>
            <w:r w:rsidR="00940D95" w:rsidRPr="006556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5560E" w:rsidRPr="0065560E" w:rsidRDefault="0065560E" w:rsidP="0065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5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D8067C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/2</w:t>
            </w:r>
            <w:r w:rsidR="00D8067C">
              <w:rPr>
                <w:rFonts w:ascii="Arial" w:hAnsi="Arial" w:cs="Arial"/>
                <w:sz w:val="20"/>
                <w:szCs w:val="20"/>
              </w:rPr>
              <w:t>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6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5560E" w:rsidRPr="0065560E" w:rsidRDefault="0065560E" w:rsidP="00655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7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D8067C">
              <w:rPr>
                <w:rFonts w:ascii="Arial" w:hAnsi="Arial" w:cs="Arial"/>
                <w:sz w:val="20"/>
                <w:szCs w:val="20"/>
              </w:rPr>
              <w:t>20/21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8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Default="0065560E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6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6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rFonts w:ascii="Arial" w:hAnsi="Arial" w:cs="Arial"/>
                <w:sz w:val="20"/>
                <w:szCs w:val="20"/>
              </w:rPr>
            </w:r>
            <w:r w:rsidR="000C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56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5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9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D8067C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/2</w:t>
            </w:r>
            <w:r w:rsidR="00D8067C">
              <w:rPr>
                <w:rFonts w:ascii="Arial" w:hAnsi="Arial" w:cs="Arial"/>
                <w:sz w:val="20"/>
                <w:szCs w:val="20"/>
              </w:rPr>
              <w:t>1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)/</w:t>
            </w:r>
            <w:r w:rsidR="00610CEA">
              <w:rPr>
                <w:rFonts w:ascii="Arial" w:hAnsi="Arial" w:cs="Arial"/>
                <w:sz w:val="20"/>
                <w:szCs w:val="20"/>
              </w:rPr>
              <w:t>Klassenstufe 10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4617C1" w:rsidRPr="00E77EA4">
              <w:rPr>
                <w:rFonts w:ascii="Arial" w:hAnsi="Arial" w:cs="Arial"/>
                <w:sz w:val="20"/>
                <w:szCs w:val="20"/>
              </w:rPr>
              <w:t>20</w:t>
            </w:r>
            <w:r w:rsidR="004617C1">
              <w:rPr>
                <w:rFonts w:ascii="Arial" w:hAnsi="Arial" w:cs="Arial"/>
                <w:sz w:val="20"/>
                <w:szCs w:val="20"/>
              </w:rPr>
              <w:t>2</w:t>
            </w:r>
            <w:r w:rsidR="00D8067C">
              <w:rPr>
                <w:rFonts w:ascii="Arial" w:hAnsi="Arial" w:cs="Arial"/>
                <w:sz w:val="20"/>
                <w:szCs w:val="20"/>
              </w:rPr>
              <w:t>1/22</w:t>
            </w:r>
            <w:r w:rsidR="00610CEA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10CEA" w:rsidRPr="0065560E" w:rsidRDefault="00610CEA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p w:rsidR="00610CEA" w:rsidRDefault="00610CEA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610CEA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0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1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1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2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3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893EB9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893EB9" w:rsidRPr="00523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>der Kirchen)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4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893EB9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893E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C2AE9">
              <w:rPr>
                <w:sz w:val="20"/>
                <w:szCs w:val="20"/>
              </w:rPr>
            </w:r>
            <w:r w:rsidR="000C2AE9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0C2AE9">
        <w:rPr>
          <w:rFonts w:ascii="Arial" w:hAnsi="Arial" w:cs="Arial"/>
          <w:sz w:val="20"/>
          <w:szCs w:val="20"/>
        </w:rPr>
      </w:r>
      <w:r w:rsidR="000C2AE9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4F4219">
        <w:rPr>
          <w:rFonts w:ascii="Arial" w:hAnsi="Arial" w:cs="Arial"/>
          <w:b/>
          <w:sz w:val="22"/>
          <w:szCs w:val="22"/>
        </w:rPr>
        <w:t>innerhalb der beantragten Klassenstufen</w:t>
      </w:r>
      <w:r w:rsidR="004F42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</w:p>
    <w:bookmarkStart w:id="5" w:name="Kontrollkästchen30"/>
    <w:p w:rsidR="00B939E6" w:rsidRPr="00C96229" w:rsidRDefault="00B939E6" w:rsidP="00B939E6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0C2AE9">
        <w:rPr>
          <w:sz w:val="22"/>
          <w:szCs w:val="22"/>
        </w:rPr>
      </w:r>
      <w:r w:rsidR="000C2AE9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B939E6" w:rsidRDefault="00B939E6" w:rsidP="00B939E6">
      <w:pPr>
        <w:jc w:val="both"/>
        <w:rPr>
          <w:rFonts w:ascii="Arial" w:hAnsi="Arial" w:cs="Arial"/>
          <w:sz w:val="22"/>
          <w:szCs w:val="22"/>
        </w:rPr>
      </w:pPr>
    </w:p>
    <w:bookmarkStart w:id="6" w:name="Kontrollkästchen31"/>
    <w:p w:rsidR="00B939E6" w:rsidRDefault="00B939E6" w:rsidP="00B939E6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0C2AE9">
        <w:rPr>
          <w:sz w:val="22"/>
          <w:szCs w:val="22"/>
        </w:rPr>
      </w:r>
      <w:r w:rsidR="000C2AE9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bookmarkEnd w:id="6"/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B939E6" w:rsidRDefault="00B939E6" w:rsidP="00B93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B939E6" w:rsidRPr="009934D8" w:rsidRDefault="00B939E6" w:rsidP="00B93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7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fldChar w:fldCharType="separate"/>
            </w:r>
            <w:r>
              <w:fldChar w:fldCharType="end"/>
            </w:r>
            <w:bookmarkEnd w:id="8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9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</w:r>
            <w:r w:rsidR="000C2AE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</w:t>
      </w:r>
      <w:r w:rsidR="00D8067C">
        <w:rPr>
          <w:rFonts w:ascii="Arial" w:hAnsi="Arial" w:cs="Arial"/>
          <w:b/>
          <w:sz w:val="22"/>
          <w:szCs w:val="22"/>
        </w:rPr>
        <w:t>020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Schuldekanate</w:t>
      </w:r>
      <w:r w:rsidR="00A30A76">
        <w:rPr>
          <w:rFonts w:ascii="Arial" w:hAnsi="Arial" w:cs="Arial"/>
          <w:sz w:val="22"/>
          <w:szCs w:val="22"/>
        </w:rPr>
        <w:t xml:space="preserve"> </w:t>
      </w:r>
      <w:r w:rsidR="00D837F2">
        <w:rPr>
          <w:rFonts w:ascii="Arial" w:hAnsi="Arial" w:cs="Arial"/>
          <w:sz w:val="22"/>
          <w:szCs w:val="22"/>
        </w:rPr>
        <w:t xml:space="preserve">bzw. kirchlichen Beauftragten </w:t>
      </w:r>
      <w:r w:rsidR="00A30A76">
        <w:rPr>
          <w:rFonts w:ascii="Arial" w:hAnsi="Arial" w:cs="Arial"/>
          <w:sz w:val="22"/>
          <w:szCs w:val="22"/>
        </w:rPr>
        <w:t xml:space="preserve">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10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bookmarkStart w:id="11" w:name="_GoBack"/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bookmarkEnd w:id="11"/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2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2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Gemeinsames Votum der evangelischen Schuldekanin </w:t>
      </w:r>
      <w:r w:rsidR="00D837F2">
        <w:rPr>
          <w:rFonts w:ascii="Arial" w:hAnsi="Arial" w:cs="Arial"/>
          <w:b/>
          <w:sz w:val="22"/>
          <w:szCs w:val="22"/>
        </w:rPr>
        <w:t xml:space="preserve">bzw. kirchlichen Beauftragten </w:t>
      </w:r>
      <w:r>
        <w:rPr>
          <w:rFonts w:ascii="Arial" w:hAnsi="Arial" w:cs="Arial"/>
          <w:b/>
          <w:sz w:val="22"/>
          <w:szCs w:val="22"/>
        </w:rPr>
        <w:t xml:space="preserve">/ des evangelischen Schuldekans </w:t>
      </w:r>
      <w:r w:rsidR="00D837F2">
        <w:rPr>
          <w:rFonts w:ascii="Arial" w:hAnsi="Arial" w:cs="Arial"/>
          <w:b/>
          <w:sz w:val="22"/>
          <w:szCs w:val="22"/>
        </w:rPr>
        <w:t xml:space="preserve">bzw. kirchlichen Beauftragten </w:t>
      </w:r>
      <w:r>
        <w:rPr>
          <w:rFonts w:ascii="Arial" w:hAnsi="Arial" w:cs="Arial"/>
          <w:b/>
          <w:sz w:val="22"/>
          <w:szCs w:val="22"/>
        </w:rPr>
        <w:t xml:space="preserve">und der katholischen Schuldekanin </w:t>
      </w:r>
      <w:r w:rsidR="00D837F2">
        <w:rPr>
          <w:rFonts w:ascii="Arial" w:hAnsi="Arial" w:cs="Arial"/>
          <w:b/>
          <w:sz w:val="22"/>
          <w:szCs w:val="22"/>
        </w:rPr>
        <w:t>bzw. kirchlichen Beauftragten</w:t>
      </w:r>
      <w:r w:rsidR="00893EB9">
        <w:rPr>
          <w:rFonts w:ascii="Arial" w:hAnsi="Arial" w:cs="Arial"/>
          <w:b/>
          <w:sz w:val="22"/>
          <w:szCs w:val="22"/>
        </w:rPr>
        <w:t xml:space="preserve">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 w:rsidR="00D837F2">
        <w:rPr>
          <w:rFonts w:ascii="Arial" w:hAnsi="Arial" w:cs="Arial"/>
          <w:b/>
          <w:sz w:val="22"/>
          <w:szCs w:val="22"/>
        </w:rPr>
        <w:t xml:space="preserve"> bzw. kirchlichen Beauftragten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F1" w:rsidRDefault="004F66F1" w:rsidP="001E60D9">
      <w:r>
        <w:separator/>
      </w:r>
    </w:p>
  </w:endnote>
  <w:endnote w:type="continuationSeparator" w:id="0">
    <w:p w:rsidR="004F66F1" w:rsidRDefault="004F66F1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F1" w:rsidRDefault="004F66F1" w:rsidP="001E60D9">
      <w:r>
        <w:separator/>
      </w:r>
    </w:p>
  </w:footnote>
  <w:footnote w:type="continuationSeparator" w:id="0">
    <w:p w:rsidR="004F66F1" w:rsidRDefault="004F66F1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4gBlH+eQTUF+eY8nQW/5YhkiIc=" w:salt="IwMD6XIZs2vdR0sf64v9z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C"/>
    <w:rsid w:val="000C2AE9"/>
    <w:rsid w:val="00127B70"/>
    <w:rsid w:val="001E60D9"/>
    <w:rsid w:val="0020354D"/>
    <w:rsid w:val="00223229"/>
    <w:rsid w:val="0025367C"/>
    <w:rsid w:val="002D0EBF"/>
    <w:rsid w:val="00322E16"/>
    <w:rsid w:val="003545EE"/>
    <w:rsid w:val="004617C1"/>
    <w:rsid w:val="00472333"/>
    <w:rsid w:val="004A1A4B"/>
    <w:rsid w:val="004A3DEF"/>
    <w:rsid w:val="004B1B1A"/>
    <w:rsid w:val="004F4219"/>
    <w:rsid w:val="004F66F1"/>
    <w:rsid w:val="005208D1"/>
    <w:rsid w:val="00523C14"/>
    <w:rsid w:val="005A238D"/>
    <w:rsid w:val="00610CEA"/>
    <w:rsid w:val="0064112F"/>
    <w:rsid w:val="0065560E"/>
    <w:rsid w:val="006A47D8"/>
    <w:rsid w:val="006D797B"/>
    <w:rsid w:val="006E26F8"/>
    <w:rsid w:val="00754ED6"/>
    <w:rsid w:val="007939D2"/>
    <w:rsid w:val="007D4208"/>
    <w:rsid w:val="0083378B"/>
    <w:rsid w:val="00855A6F"/>
    <w:rsid w:val="0086083C"/>
    <w:rsid w:val="00877741"/>
    <w:rsid w:val="00893EB9"/>
    <w:rsid w:val="008C7C44"/>
    <w:rsid w:val="008D1578"/>
    <w:rsid w:val="00920BC1"/>
    <w:rsid w:val="009367DC"/>
    <w:rsid w:val="00940D95"/>
    <w:rsid w:val="009934D8"/>
    <w:rsid w:val="00A2392E"/>
    <w:rsid w:val="00A30A76"/>
    <w:rsid w:val="00AF7652"/>
    <w:rsid w:val="00B939E6"/>
    <w:rsid w:val="00BB0403"/>
    <w:rsid w:val="00BC7A59"/>
    <w:rsid w:val="00BC7DF4"/>
    <w:rsid w:val="00C83270"/>
    <w:rsid w:val="00C96229"/>
    <w:rsid w:val="00CA31AB"/>
    <w:rsid w:val="00CD55A9"/>
    <w:rsid w:val="00D273CC"/>
    <w:rsid w:val="00D8067C"/>
    <w:rsid w:val="00D837F2"/>
    <w:rsid w:val="00DB1C1F"/>
    <w:rsid w:val="00DB2B63"/>
    <w:rsid w:val="00DC23FA"/>
    <w:rsid w:val="00DD0F69"/>
    <w:rsid w:val="00E66FBA"/>
    <w:rsid w:val="00E77EA4"/>
    <w:rsid w:val="00E95D53"/>
    <w:rsid w:val="00EA18BB"/>
    <w:rsid w:val="00ED264C"/>
    <w:rsid w:val="00F4326C"/>
    <w:rsid w:val="00F50458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F421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F421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4C72480C05D44980331F21788BE795" ma:contentTypeVersion="0" ma:contentTypeDescription="Ein neues Dokument erstellen." ma:contentTypeScope="" ma:versionID="d03819be6dc336cc4e2160a5f68e710b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ELKW-730247771-3129</_dlc_DocId>
    <_dlc_DocIdUrl xmlns="109de6d5-470a-4c05-8aa5-7acabd33980b">
      <Url>https://www.elkw.de/SchDek/ES/_layouts/15/DocIdRedir.aspx?ID=ELKW-730247771-3129</Url>
      <Description>ELKW-730247771-3129</Description>
    </_dlc_DocIdUrl>
  </documentManagement>
</p:properties>
</file>

<file path=customXml/itemProps1.xml><?xml version="1.0" encoding="utf-8"?>
<ds:datastoreItem xmlns:ds="http://schemas.openxmlformats.org/officeDocument/2006/customXml" ds:itemID="{91E1A19E-2564-4375-AF5A-041622A93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55CC1-E12B-424C-A582-F3D3B863AC22}"/>
</file>

<file path=customXml/itemProps3.xml><?xml version="1.0" encoding="utf-8"?>
<ds:datastoreItem xmlns:ds="http://schemas.openxmlformats.org/officeDocument/2006/customXml" ds:itemID="{C8251DCD-E8EB-4AE7-AA7B-404019E7C20B}"/>
</file>

<file path=customXml/itemProps4.xml><?xml version="1.0" encoding="utf-8"?>
<ds:datastoreItem xmlns:ds="http://schemas.openxmlformats.org/officeDocument/2006/customXml" ds:itemID="{6BE87158-67BA-49F4-A189-0333AC7A8004}"/>
</file>

<file path=customXml/itemProps5.xml><?xml version="1.0" encoding="utf-8"?>
<ds:datastoreItem xmlns:ds="http://schemas.openxmlformats.org/officeDocument/2006/customXml" ds:itemID="{B1A2584B-1267-41F7-9A92-8B6285AB48AA}"/>
</file>

<file path=docProps/app.xml><?xml version="1.0" encoding="utf-8"?>
<Properties xmlns="http://schemas.openxmlformats.org/officeDocument/2006/extended-properties" xmlns:vt="http://schemas.openxmlformats.org/officeDocument/2006/docPropsVTypes">
  <Template>CE6F527</Template>
  <TotalTime>0</TotalTime>
  <Pages>2</Pages>
  <Words>473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Bauer, Nadine</cp:lastModifiedBy>
  <cp:revision>4</cp:revision>
  <cp:lastPrinted>2016-09-29T08:21:00Z</cp:lastPrinted>
  <dcterms:created xsi:type="dcterms:W3CDTF">2019-08-27T08:30:00Z</dcterms:created>
  <dcterms:modified xsi:type="dcterms:W3CDTF">2019-08-27T08:30:00Z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0x010100104C72480C05D44980331F21788BE795</vt:lpwstr>
  </property>
  <property fmtid="{D5CDD505-2E9C-101B-9397-08002B2CF9AE}" pid="3" name="_dlc_DocIdItemGuid">
    <vt:lpwstr>785a11d5-1bf9-43e7-a428-314a3f93ee52</vt:lpwstr>
  </property>
</Properties>
</file>