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4417A5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Sekundarstufe </w:t>
      </w:r>
      <w:r w:rsidR="003D483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(außer Gymnasium)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>
        <w:rPr>
          <w:rFonts w:ascii="Arial" w:hAnsi="Arial" w:cs="Arial"/>
          <w:sz w:val="18"/>
          <w:szCs w:val="18"/>
        </w:rPr>
        <w:t>elischen Landeskirche in Baden und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>
        <w:rPr>
          <w:rFonts w:ascii="Arial" w:hAnsi="Arial" w:cs="Arial"/>
          <w:sz w:val="18"/>
          <w:szCs w:val="18"/>
        </w:rPr>
        <w:t>en Landeskirche in Württemberg,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9F1582" w:rsidRPr="00CD55A9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936533" w:rsidP="009367D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945091" w:rsidRPr="00945091">
        <w:rPr>
          <w:rFonts w:ascii="Arial" w:hAnsi="Arial" w:cs="Arial"/>
          <w:i/>
          <w:sz w:val="18"/>
          <w:szCs w:val="18"/>
        </w:rPr>
        <w:t>itte für jede Klassenstufe (5/6; 7-9; 10)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146C85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sz w:val="20"/>
                <w:szCs w:val="20"/>
              </w:rPr>
            </w:r>
            <w:r w:rsidR="00A95DDB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Erstantrag: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5DDB">
              <w:rPr>
                <w:b/>
                <w:sz w:val="20"/>
                <w:szCs w:val="20"/>
              </w:rPr>
            </w:r>
            <w:r w:rsidR="00A95DDB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3831"/>
      </w:tblGrid>
      <w:tr w:rsidR="001E60D9" w:rsidTr="004417A5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441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4417A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417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417A5">
              <w:fldChar w:fldCharType="separate"/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Default="0086083C" w:rsidP="00940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rFonts w:ascii="Arial" w:hAnsi="Arial" w:cs="Arial"/>
                <w:sz w:val="20"/>
                <w:szCs w:val="20"/>
              </w:rPr>
            </w:r>
            <w:r w:rsidR="00A9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5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985289">
              <w:rPr>
                <w:rFonts w:ascii="Arial" w:hAnsi="Arial" w:cs="Arial"/>
                <w:sz w:val="20"/>
                <w:szCs w:val="20"/>
              </w:rPr>
              <w:t>2020/21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6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985289">
              <w:rPr>
                <w:rFonts w:ascii="Arial" w:hAnsi="Arial" w:cs="Arial"/>
                <w:sz w:val="20"/>
                <w:szCs w:val="20"/>
              </w:rPr>
              <w:t>1/22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417A5" w:rsidRDefault="00E77EA4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rFonts w:ascii="Arial" w:hAnsi="Arial" w:cs="Arial"/>
                <w:sz w:val="20"/>
                <w:szCs w:val="20"/>
              </w:rPr>
            </w:r>
            <w:r w:rsidR="00A9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4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7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20/21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r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8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985289">
              <w:rPr>
                <w:rFonts w:ascii="Arial" w:hAnsi="Arial" w:cs="Arial"/>
                <w:sz w:val="20"/>
                <w:szCs w:val="20"/>
              </w:rPr>
              <w:t>1/22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/Klassenstufe 9 (Schuljahr                      </w:t>
            </w:r>
          </w:p>
          <w:p w:rsidR="00E77EA4" w:rsidRDefault="00C52269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="00985289">
              <w:rPr>
                <w:rFonts w:ascii="Arial" w:hAnsi="Arial" w:cs="Arial"/>
                <w:sz w:val="20"/>
                <w:szCs w:val="20"/>
              </w:rPr>
              <w:t>2022/23</w:t>
            </w:r>
            <w:r w:rsidR="001E0A9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417A5" w:rsidRPr="00E77EA4" w:rsidRDefault="004417A5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rFonts w:ascii="Arial" w:hAnsi="Arial" w:cs="Arial"/>
                <w:sz w:val="20"/>
                <w:szCs w:val="20"/>
              </w:rPr>
            </w:r>
            <w:r w:rsidR="00A9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20/21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146C85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0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1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sz w:val="20"/>
                <w:szCs w:val="20"/>
              </w:rPr>
            </w:r>
            <w:r w:rsidR="00A95DDB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1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2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sz w:val="20"/>
                <w:szCs w:val="20"/>
              </w:rPr>
            </w:r>
            <w:r w:rsidR="00A95DDB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3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sz w:val="20"/>
                <w:szCs w:val="20"/>
              </w:rPr>
            </w:r>
            <w:r w:rsidR="00A95DDB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4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sz w:val="20"/>
                <w:szCs w:val="20"/>
              </w:rPr>
            </w:r>
            <w:r w:rsidR="00A95DDB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sz w:val="20"/>
                <w:szCs w:val="20"/>
              </w:rPr>
            </w:r>
            <w:r w:rsidR="00A95DDB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A95DDB">
        <w:rPr>
          <w:rFonts w:ascii="Arial" w:hAnsi="Arial" w:cs="Arial"/>
          <w:sz w:val="20"/>
          <w:szCs w:val="20"/>
        </w:rPr>
      </w:r>
      <w:r w:rsidR="00A95DDB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DF3ACF">
        <w:rPr>
          <w:rFonts w:ascii="Arial" w:hAnsi="Arial" w:cs="Arial"/>
          <w:b/>
          <w:sz w:val="22"/>
          <w:szCs w:val="22"/>
        </w:rPr>
        <w:t>innerhalb der beantragten Klassenstufen</w:t>
      </w:r>
      <w:r w:rsidR="00DF3A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:rsidR="009F1582" w:rsidRPr="00C96229" w:rsidRDefault="009F1582" w:rsidP="009F1582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A95DDB">
        <w:rPr>
          <w:sz w:val="22"/>
          <w:szCs w:val="22"/>
        </w:rPr>
      </w:r>
      <w:r w:rsidR="00A95DDB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:rsidR="009F1582" w:rsidRDefault="009F1582" w:rsidP="009F1582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A95DDB">
        <w:rPr>
          <w:sz w:val="22"/>
          <w:szCs w:val="22"/>
        </w:rPr>
      </w:r>
      <w:r w:rsidR="00A95DDB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r w:rsidRPr="009934D8">
        <w:rPr>
          <w:rFonts w:ascii="Arial" w:hAnsi="Arial" w:cs="Arial"/>
          <w:sz w:val="22"/>
          <w:szCs w:val="22"/>
        </w:rPr>
        <w:t xml:space="preserve"> Es haben noch nicht alle beteiligten Lehrkräfte a</w:t>
      </w:r>
      <w:r>
        <w:rPr>
          <w:rFonts w:ascii="Arial" w:hAnsi="Arial" w:cs="Arial"/>
          <w:sz w:val="22"/>
          <w:szCs w:val="22"/>
        </w:rPr>
        <w:t>n der verbindlichen Fortbildung</w:t>
      </w:r>
    </w:p>
    <w:p w:rsidR="009F1582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teilgenommen. Folgende beteiligte 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9F1582" w:rsidRPr="009934D8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5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A95DDB">
              <w:fldChar w:fldCharType="separate"/>
            </w:r>
            <w:r>
              <w:fldChar w:fldCharType="end"/>
            </w:r>
            <w:bookmarkEnd w:id="6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A95DDB">
              <w:rPr>
                <w:rFonts w:ascii="Arial" w:hAnsi="Arial" w:cs="Arial"/>
                <w:bCs/>
                <w:sz w:val="20"/>
                <w:szCs w:val="20"/>
              </w:rPr>
            </w:r>
            <w:r w:rsidR="00A95DD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A95DDB">
              <w:rPr>
                <w:rFonts w:ascii="Arial" w:hAnsi="Arial" w:cs="Arial"/>
                <w:bCs/>
                <w:sz w:val="20"/>
                <w:szCs w:val="20"/>
              </w:rPr>
            </w:r>
            <w:r w:rsidR="00A95DD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7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A95DDB">
              <w:rPr>
                <w:rFonts w:ascii="Arial" w:hAnsi="Arial" w:cs="Arial"/>
                <w:bCs/>
                <w:sz w:val="20"/>
                <w:szCs w:val="20"/>
              </w:rPr>
            </w:r>
            <w:r w:rsidR="00A95DD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985289">
        <w:rPr>
          <w:rFonts w:ascii="Arial" w:hAnsi="Arial" w:cs="Arial"/>
          <w:b/>
          <w:sz w:val="22"/>
          <w:szCs w:val="22"/>
        </w:rPr>
        <w:t>20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8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bookmarkStart w:id="9" w:name="_GoBack"/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bookmarkEnd w:id="9"/>
      <w:r w:rsidRPr="00DC23FA">
        <w:rPr>
          <w:u w:val="single"/>
        </w:rPr>
        <w:fldChar w:fldCharType="end"/>
      </w:r>
      <w:bookmarkEnd w:id="8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0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0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99" w:rsidRDefault="00496799" w:rsidP="001E60D9">
      <w:r>
        <w:separator/>
      </w:r>
    </w:p>
  </w:endnote>
  <w:endnote w:type="continuationSeparator" w:id="0">
    <w:p w:rsidR="00496799" w:rsidRDefault="00496799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99" w:rsidRDefault="00496799" w:rsidP="001E60D9">
      <w:r>
        <w:separator/>
      </w:r>
    </w:p>
  </w:footnote>
  <w:footnote w:type="continuationSeparator" w:id="0">
    <w:p w:rsidR="00496799" w:rsidRDefault="00496799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7rNnTPxa61SDQLWqztxoqZeFCc=" w:salt="kk2LQHdSqIWlvZ+HKKsJy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146C85"/>
    <w:rsid w:val="001E0A98"/>
    <w:rsid w:val="001E60D9"/>
    <w:rsid w:val="0020354D"/>
    <w:rsid w:val="00223229"/>
    <w:rsid w:val="0025367C"/>
    <w:rsid w:val="002D0EBF"/>
    <w:rsid w:val="00322E16"/>
    <w:rsid w:val="003545EE"/>
    <w:rsid w:val="003D4833"/>
    <w:rsid w:val="004417A5"/>
    <w:rsid w:val="00496799"/>
    <w:rsid w:val="004A3DEF"/>
    <w:rsid w:val="004B1B1A"/>
    <w:rsid w:val="00515DCD"/>
    <w:rsid w:val="00523C14"/>
    <w:rsid w:val="005A238D"/>
    <w:rsid w:val="0064112F"/>
    <w:rsid w:val="006620C3"/>
    <w:rsid w:val="006C5BDA"/>
    <w:rsid w:val="006D797B"/>
    <w:rsid w:val="006E26F8"/>
    <w:rsid w:val="00754ED6"/>
    <w:rsid w:val="007939D2"/>
    <w:rsid w:val="007A7386"/>
    <w:rsid w:val="007D4208"/>
    <w:rsid w:val="007D6F32"/>
    <w:rsid w:val="0083378B"/>
    <w:rsid w:val="00855A6F"/>
    <w:rsid w:val="0086083C"/>
    <w:rsid w:val="00877741"/>
    <w:rsid w:val="008C7C44"/>
    <w:rsid w:val="008D1578"/>
    <w:rsid w:val="00920BC1"/>
    <w:rsid w:val="00936533"/>
    <w:rsid w:val="009367DC"/>
    <w:rsid w:val="00940D95"/>
    <w:rsid w:val="00945091"/>
    <w:rsid w:val="00985289"/>
    <w:rsid w:val="009934D8"/>
    <w:rsid w:val="009F1582"/>
    <w:rsid w:val="00A2392E"/>
    <w:rsid w:val="00A30A76"/>
    <w:rsid w:val="00A95DDB"/>
    <w:rsid w:val="00AF7652"/>
    <w:rsid w:val="00BB0403"/>
    <w:rsid w:val="00BC7A59"/>
    <w:rsid w:val="00BC7DF4"/>
    <w:rsid w:val="00C52269"/>
    <w:rsid w:val="00C83270"/>
    <w:rsid w:val="00C96229"/>
    <w:rsid w:val="00CD55A9"/>
    <w:rsid w:val="00D273CC"/>
    <w:rsid w:val="00DB2B63"/>
    <w:rsid w:val="00DC23FA"/>
    <w:rsid w:val="00DD0F69"/>
    <w:rsid w:val="00DF3ACF"/>
    <w:rsid w:val="00E77EA4"/>
    <w:rsid w:val="00E95D53"/>
    <w:rsid w:val="00EA18BB"/>
    <w:rsid w:val="00EC552A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C72480C05D44980331F21788BE795" ma:contentTypeVersion="0" ma:contentTypeDescription="Ein neues Dokument erstellen." ma:contentTypeScope="" ma:versionID="d03819be6dc336cc4e2160a5f68e710b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ELKW-730247771-3128</_dlc_DocId>
    <_dlc_DocIdUrl xmlns="109de6d5-470a-4c05-8aa5-7acabd33980b">
      <Url>https://www.elkw.de/SchDek/ES/_layouts/15/DocIdRedir.aspx?ID=ELKW-730247771-3128</Url>
      <Description>ELKW-730247771-3128</Description>
    </_dlc_DocIdUrl>
  </documentManagement>
</p:properties>
</file>

<file path=customXml/itemProps1.xml><?xml version="1.0" encoding="utf-8"?>
<ds:datastoreItem xmlns:ds="http://schemas.openxmlformats.org/officeDocument/2006/customXml" ds:itemID="{0EC37305-B741-4BBB-8176-02F300128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13F63-C241-4A59-8E1F-409CEFEF63D1}"/>
</file>

<file path=customXml/itemProps3.xml><?xml version="1.0" encoding="utf-8"?>
<ds:datastoreItem xmlns:ds="http://schemas.openxmlformats.org/officeDocument/2006/customXml" ds:itemID="{C149492B-AC55-4928-8A26-0DA3505A9452}"/>
</file>

<file path=customXml/itemProps4.xml><?xml version="1.0" encoding="utf-8"?>
<ds:datastoreItem xmlns:ds="http://schemas.openxmlformats.org/officeDocument/2006/customXml" ds:itemID="{D0A3AEEC-4583-43E9-9796-A6EF68EB210E}"/>
</file>

<file path=customXml/itemProps5.xml><?xml version="1.0" encoding="utf-8"?>
<ds:datastoreItem xmlns:ds="http://schemas.openxmlformats.org/officeDocument/2006/customXml" ds:itemID="{7B2BF6AD-0D57-470D-9B83-4844B835E038}"/>
</file>

<file path=docProps/app.xml><?xml version="1.0" encoding="utf-8"?>
<Properties xmlns="http://schemas.openxmlformats.org/officeDocument/2006/extended-properties" xmlns:vt="http://schemas.openxmlformats.org/officeDocument/2006/docPropsVTypes">
  <Template>F9B449CA</Template>
  <TotalTime>0</TotalTime>
  <Pages>2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Bauer, Nadine</cp:lastModifiedBy>
  <cp:revision>3</cp:revision>
  <cp:lastPrinted>2016-09-29T08:21:00Z</cp:lastPrinted>
  <dcterms:created xsi:type="dcterms:W3CDTF">2019-08-27T08:32:00Z</dcterms:created>
  <dcterms:modified xsi:type="dcterms:W3CDTF">2019-08-27T08:32:00Z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0x010100104C72480C05D44980331F21788BE795</vt:lpwstr>
  </property>
  <property fmtid="{D5CDD505-2E9C-101B-9397-08002B2CF9AE}" pid="3" name="_dlc_DocIdItemGuid">
    <vt:lpwstr>97fe25b7-dcf6-490e-b21c-838ce8bdb963</vt:lpwstr>
  </property>
</Properties>
</file>