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:rsidR="00F4326C" w:rsidRPr="009934D8" w:rsidRDefault="00F4326C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G</w:t>
      </w:r>
      <w:r w:rsidR="0065560E">
        <w:rPr>
          <w:rFonts w:ascii="Arial" w:hAnsi="Arial" w:cs="Arial"/>
          <w:b/>
          <w:sz w:val="28"/>
          <w:szCs w:val="28"/>
        </w:rPr>
        <w:t>ymnasium</w:t>
      </w:r>
    </w:p>
    <w:p w:rsidR="00DB1C1F" w:rsidRDefault="00DB1C1F" w:rsidP="00DB1C1F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>
        <w:rPr>
          <w:rFonts w:ascii="Arial" w:hAnsi="Arial" w:cs="Arial"/>
          <w:sz w:val="18"/>
          <w:szCs w:val="18"/>
        </w:rPr>
        <w:t>elischen Landeskirche in Baden und</w:t>
      </w:r>
    </w:p>
    <w:p w:rsidR="00DB1C1F" w:rsidRDefault="00DB1C1F" w:rsidP="00DB1C1F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>
        <w:rPr>
          <w:rFonts w:ascii="Arial" w:hAnsi="Arial" w:cs="Arial"/>
          <w:sz w:val="18"/>
          <w:szCs w:val="18"/>
        </w:rPr>
        <w:t>en Landeskirche in Württemberg,</w:t>
      </w:r>
    </w:p>
    <w:p w:rsidR="00DB1C1F" w:rsidRDefault="00DB1C1F" w:rsidP="00DB1C1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:rsidR="00DB1C1F" w:rsidRPr="00CD55A9" w:rsidRDefault="00DB1C1F" w:rsidP="00DB1C1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Pr="00CD55A9">
        <w:rPr>
          <w:rFonts w:ascii="Arial" w:hAnsi="Arial" w:cs="Arial"/>
          <w:sz w:val="18"/>
          <w:szCs w:val="18"/>
        </w:rPr>
        <w:t>1. März 2005</w:t>
      </w:r>
    </w:p>
    <w:p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:rsidR="00E66FBA" w:rsidRPr="00945091" w:rsidRDefault="00E66FBA" w:rsidP="00E66FBA">
      <w:pPr>
        <w:jc w:val="center"/>
        <w:rPr>
          <w:rFonts w:ascii="Arial" w:hAnsi="Arial" w:cs="Arial"/>
          <w:i/>
          <w:sz w:val="18"/>
          <w:szCs w:val="18"/>
        </w:rPr>
      </w:pPr>
    </w:p>
    <w:p w:rsidR="009367DC" w:rsidRDefault="00893EB9" w:rsidP="00E66FBA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E66FBA" w:rsidRPr="00945091">
        <w:rPr>
          <w:rFonts w:ascii="Arial" w:hAnsi="Arial" w:cs="Arial"/>
          <w:i/>
          <w:sz w:val="18"/>
          <w:szCs w:val="18"/>
        </w:rPr>
        <w:t>itte für jede Klassenstufe (5/6; 7</w:t>
      </w:r>
      <w:r w:rsidR="00E66FBA">
        <w:rPr>
          <w:rFonts w:ascii="Arial" w:hAnsi="Arial" w:cs="Arial"/>
          <w:i/>
          <w:sz w:val="18"/>
          <w:szCs w:val="18"/>
        </w:rPr>
        <w:t>/8</w:t>
      </w:r>
      <w:r w:rsidR="00E66FBA" w:rsidRPr="00945091">
        <w:rPr>
          <w:rFonts w:ascii="Arial" w:hAnsi="Arial" w:cs="Arial"/>
          <w:i/>
          <w:sz w:val="18"/>
          <w:szCs w:val="18"/>
        </w:rPr>
        <w:t xml:space="preserve">; </w:t>
      </w:r>
      <w:r w:rsidR="00E66FBA">
        <w:rPr>
          <w:rFonts w:ascii="Arial" w:hAnsi="Arial" w:cs="Arial"/>
          <w:i/>
          <w:sz w:val="18"/>
          <w:szCs w:val="18"/>
        </w:rPr>
        <w:t>9/</w:t>
      </w:r>
      <w:r w:rsidR="00E66FBA" w:rsidRPr="00945091">
        <w:rPr>
          <w:rFonts w:ascii="Arial" w:hAnsi="Arial" w:cs="Arial"/>
          <w:i/>
          <w:sz w:val="18"/>
          <w:szCs w:val="18"/>
        </w:rPr>
        <w:t>10)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:rsidR="00E66FBA" w:rsidRPr="00E66FBA" w:rsidRDefault="00E66FBA" w:rsidP="00E66FBA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:rsidTr="00610CEA">
        <w:tc>
          <w:tcPr>
            <w:tcW w:w="9464" w:type="dxa"/>
          </w:tcPr>
          <w:p w:rsidR="009934D8" w:rsidRDefault="009934D8" w:rsidP="00BB0403">
            <w:pPr>
              <w:rPr>
                <w:sz w:val="20"/>
                <w:szCs w:val="20"/>
              </w:rPr>
            </w:pPr>
          </w:p>
          <w:p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Erstantrag: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2AE9">
              <w:rPr>
                <w:b/>
                <w:sz w:val="20"/>
                <w:szCs w:val="20"/>
              </w:rPr>
            </w:r>
            <w:r w:rsidR="000C2AE9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1E60D9" w:rsidTr="00394E80">
        <w:trPr>
          <w:trHeight w:val="45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6556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65560E">
              <w:rPr>
                <w:rFonts w:ascii="Arial" w:hAnsi="Arial" w:cs="Arial"/>
                <w:sz w:val="22"/>
                <w:szCs w:val="22"/>
              </w:rPr>
              <w:t>Gymnasium</w:t>
            </w:r>
          </w:p>
        </w:tc>
      </w:tr>
      <w:tr w:rsidR="001E60D9" w:rsidTr="00394E80">
        <w:trPr>
          <w:trHeight w:val="454"/>
        </w:trPr>
        <w:tc>
          <w:tcPr>
            <w:tcW w:w="9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p w:rsidR="00610CEA" w:rsidRDefault="00610CEA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:rsidTr="00940D95">
        <w:tc>
          <w:tcPr>
            <w:tcW w:w="9464" w:type="dxa"/>
          </w:tcPr>
          <w:p w:rsidR="00610CEA" w:rsidRDefault="00610CEA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0D95" w:rsidRPr="0065560E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560E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:rsidR="00940D95" w:rsidRPr="0065560E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60E"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 w:rsidRPr="006556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60E"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:rsidR="00940D95" w:rsidRPr="0065560E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D95" w:rsidRPr="0065560E" w:rsidRDefault="0065560E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560E">
              <w:rPr>
                <w:rFonts w:ascii="Arial" w:hAnsi="Arial" w:cs="Arial"/>
                <w:b/>
                <w:sz w:val="22"/>
                <w:szCs w:val="22"/>
              </w:rPr>
              <w:t>Gymnasium</w:t>
            </w:r>
            <w:r w:rsidR="00940D95" w:rsidRPr="0065560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5560E" w:rsidRPr="0065560E" w:rsidRDefault="0065560E" w:rsidP="0065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6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rFonts w:ascii="Arial" w:hAnsi="Arial" w:cs="Arial"/>
                <w:sz w:val="20"/>
                <w:szCs w:val="20"/>
              </w:rPr>
            </w:r>
            <w:r w:rsidR="000C2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56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5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5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D8067C">
              <w:rPr>
                <w:rFonts w:ascii="Arial" w:hAnsi="Arial" w:cs="Arial"/>
                <w:sz w:val="20"/>
                <w:szCs w:val="20"/>
              </w:rPr>
              <w:t>20</w:t>
            </w:r>
            <w:r w:rsidR="004617C1">
              <w:rPr>
                <w:rFonts w:ascii="Arial" w:hAnsi="Arial" w:cs="Arial"/>
                <w:sz w:val="20"/>
                <w:szCs w:val="20"/>
              </w:rPr>
              <w:t>/2</w:t>
            </w:r>
            <w:r w:rsidR="00D8067C">
              <w:rPr>
                <w:rFonts w:ascii="Arial" w:hAnsi="Arial" w:cs="Arial"/>
                <w:sz w:val="20"/>
                <w:szCs w:val="20"/>
              </w:rPr>
              <w:t>1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)/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6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4617C1">
              <w:rPr>
                <w:rFonts w:ascii="Arial" w:hAnsi="Arial" w:cs="Arial"/>
                <w:sz w:val="20"/>
                <w:szCs w:val="20"/>
              </w:rPr>
              <w:t>2</w:t>
            </w:r>
            <w:r w:rsidR="00D8067C">
              <w:rPr>
                <w:rFonts w:ascii="Arial" w:hAnsi="Arial" w:cs="Arial"/>
                <w:sz w:val="20"/>
                <w:szCs w:val="20"/>
              </w:rPr>
              <w:t>1/22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5560E" w:rsidRPr="0065560E" w:rsidRDefault="0065560E" w:rsidP="0065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6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rFonts w:ascii="Arial" w:hAnsi="Arial" w:cs="Arial"/>
                <w:sz w:val="20"/>
                <w:szCs w:val="20"/>
              </w:rPr>
            </w:r>
            <w:r w:rsidR="000C2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56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5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7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D8067C">
              <w:rPr>
                <w:rFonts w:ascii="Arial" w:hAnsi="Arial" w:cs="Arial"/>
                <w:sz w:val="20"/>
                <w:szCs w:val="20"/>
              </w:rPr>
              <w:t>20/21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)/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8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4617C1">
              <w:rPr>
                <w:rFonts w:ascii="Arial" w:hAnsi="Arial" w:cs="Arial"/>
                <w:sz w:val="20"/>
                <w:szCs w:val="20"/>
              </w:rPr>
              <w:t>2</w:t>
            </w:r>
            <w:r w:rsidR="00D8067C">
              <w:rPr>
                <w:rFonts w:ascii="Arial" w:hAnsi="Arial" w:cs="Arial"/>
                <w:sz w:val="20"/>
                <w:szCs w:val="20"/>
              </w:rPr>
              <w:t>1/22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0D95" w:rsidRDefault="0065560E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6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rFonts w:ascii="Arial" w:hAnsi="Arial" w:cs="Arial"/>
                <w:sz w:val="20"/>
                <w:szCs w:val="20"/>
              </w:rPr>
            </w:r>
            <w:r w:rsidR="000C2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56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5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9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D8067C">
              <w:rPr>
                <w:rFonts w:ascii="Arial" w:hAnsi="Arial" w:cs="Arial"/>
                <w:sz w:val="20"/>
                <w:szCs w:val="20"/>
              </w:rPr>
              <w:t>20</w:t>
            </w:r>
            <w:r w:rsidR="004617C1">
              <w:rPr>
                <w:rFonts w:ascii="Arial" w:hAnsi="Arial" w:cs="Arial"/>
                <w:sz w:val="20"/>
                <w:szCs w:val="20"/>
              </w:rPr>
              <w:t>/2</w:t>
            </w:r>
            <w:r w:rsidR="00D8067C">
              <w:rPr>
                <w:rFonts w:ascii="Arial" w:hAnsi="Arial" w:cs="Arial"/>
                <w:sz w:val="20"/>
                <w:szCs w:val="20"/>
              </w:rPr>
              <w:t>1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)/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10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4617C1">
              <w:rPr>
                <w:rFonts w:ascii="Arial" w:hAnsi="Arial" w:cs="Arial"/>
                <w:sz w:val="20"/>
                <w:szCs w:val="20"/>
              </w:rPr>
              <w:t>2</w:t>
            </w:r>
            <w:r w:rsidR="00D8067C">
              <w:rPr>
                <w:rFonts w:ascii="Arial" w:hAnsi="Arial" w:cs="Arial"/>
                <w:sz w:val="20"/>
                <w:szCs w:val="20"/>
              </w:rPr>
              <w:t>1/22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10CEA" w:rsidRPr="0065560E" w:rsidRDefault="00610CEA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p w:rsidR="00610CEA" w:rsidRDefault="00610CEA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:rsidTr="00610CEA">
        <w:tc>
          <w:tcPr>
            <w:tcW w:w="9464" w:type="dxa"/>
          </w:tcPr>
          <w:p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0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1" w:name="Kontrollkästchen1"/>
          <w:p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1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2" w:name="Kontrollkästchen29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893E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3" w:name="Kontrollkästchen4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893EB9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893EB9" w:rsidRPr="00523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>der Kirchen)</w:t>
            </w:r>
            <w:r w:rsidR="00893EB9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4" w:name="Kontrollkästchen5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893EB9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893E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:rsidR="00B939E6" w:rsidRDefault="00B939E6" w:rsidP="00B939E6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0C2AE9">
        <w:rPr>
          <w:rFonts w:ascii="Arial" w:hAnsi="Arial" w:cs="Arial"/>
          <w:sz w:val="20"/>
          <w:szCs w:val="20"/>
        </w:rPr>
      </w:r>
      <w:r w:rsidR="000C2AE9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4F4219">
        <w:rPr>
          <w:rFonts w:ascii="Arial" w:hAnsi="Arial" w:cs="Arial"/>
          <w:b/>
          <w:sz w:val="22"/>
          <w:szCs w:val="22"/>
        </w:rPr>
        <w:t>innerhalb der beantragten Klassenstufen</w:t>
      </w:r>
      <w:r w:rsidR="004F42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:rsidR="00B939E6" w:rsidRDefault="00B939E6" w:rsidP="00B939E6">
      <w:pPr>
        <w:jc w:val="both"/>
        <w:rPr>
          <w:rFonts w:ascii="Arial" w:hAnsi="Arial" w:cs="Arial"/>
          <w:sz w:val="22"/>
          <w:szCs w:val="22"/>
        </w:rPr>
      </w:pPr>
    </w:p>
    <w:bookmarkStart w:id="5" w:name="Kontrollkästchen30"/>
    <w:p w:rsidR="00B939E6" w:rsidRPr="00C96229" w:rsidRDefault="00B939E6" w:rsidP="00B939E6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0C2AE9">
        <w:rPr>
          <w:sz w:val="22"/>
          <w:szCs w:val="22"/>
        </w:rPr>
      </w:r>
      <w:r w:rsidR="000C2AE9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:rsidR="00B939E6" w:rsidRDefault="00B939E6" w:rsidP="00B939E6">
      <w:pPr>
        <w:jc w:val="both"/>
        <w:rPr>
          <w:rFonts w:ascii="Arial" w:hAnsi="Arial" w:cs="Arial"/>
          <w:sz w:val="22"/>
          <w:szCs w:val="22"/>
        </w:rPr>
      </w:pPr>
    </w:p>
    <w:bookmarkStart w:id="6" w:name="Kontrollkästchen31"/>
    <w:p w:rsidR="00B939E6" w:rsidRDefault="00B939E6" w:rsidP="00B939E6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0C2AE9">
        <w:rPr>
          <w:sz w:val="22"/>
          <w:szCs w:val="22"/>
        </w:rPr>
      </w:r>
      <w:r w:rsidR="000C2AE9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bookmarkEnd w:id="6"/>
      <w:r w:rsidRPr="009934D8">
        <w:rPr>
          <w:rFonts w:ascii="Arial" w:hAnsi="Arial" w:cs="Arial"/>
          <w:sz w:val="22"/>
          <w:szCs w:val="22"/>
        </w:rPr>
        <w:t xml:space="preserve"> Es haben noch nicht alle beteiligten Lehrkräfte a</w:t>
      </w:r>
      <w:r>
        <w:rPr>
          <w:rFonts w:ascii="Arial" w:hAnsi="Arial" w:cs="Arial"/>
          <w:sz w:val="22"/>
          <w:szCs w:val="22"/>
        </w:rPr>
        <w:t>n der verbindlichen Fortbildung</w:t>
      </w:r>
    </w:p>
    <w:p w:rsidR="00B939E6" w:rsidRDefault="00B939E6" w:rsidP="00B939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teilgenommen. Folgende beteiligte 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:rsidR="00B939E6" w:rsidRPr="009934D8" w:rsidRDefault="00B939E6" w:rsidP="00B939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Fortbildung teilnehmen: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7" w:name="Text27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0C2AE9">
              <w:fldChar w:fldCharType="separate"/>
            </w:r>
            <w:r>
              <w:fldChar w:fldCharType="end"/>
            </w:r>
            <w:bookmarkEnd w:id="8"/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9" w:name="Text28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</w:t>
      </w:r>
      <w:r w:rsidR="00D8067C">
        <w:rPr>
          <w:rFonts w:ascii="Arial" w:hAnsi="Arial" w:cs="Arial"/>
          <w:b/>
          <w:sz w:val="22"/>
          <w:szCs w:val="22"/>
        </w:rPr>
        <w:t>020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Schuldekanate</w:t>
      </w:r>
      <w:r w:rsidR="00A30A76">
        <w:rPr>
          <w:rFonts w:ascii="Arial" w:hAnsi="Arial" w:cs="Arial"/>
          <w:sz w:val="22"/>
          <w:szCs w:val="22"/>
        </w:rPr>
        <w:t xml:space="preserve"> </w:t>
      </w:r>
      <w:r w:rsidR="00D837F2">
        <w:rPr>
          <w:rFonts w:ascii="Arial" w:hAnsi="Arial" w:cs="Arial"/>
          <w:sz w:val="22"/>
          <w:szCs w:val="22"/>
        </w:rPr>
        <w:t xml:space="preserve">bzw. kirchlichen Beauftragten </w:t>
      </w:r>
      <w:r w:rsidR="00A30A76">
        <w:rPr>
          <w:rFonts w:ascii="Arial" w:hAnsi="Arial" w:cs="Arial"/>
          <w:sz w:val="22"/>
          <w:szCs w:val="22"/>
        </w:rPr>
        <w:t xml:space="preserve">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10" w:name="Ort"/>
    <w:p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bookmarkStart w:id="11" w:name="_GoBack"/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bookmarkEnd w:id="11"/>
      <w:r w:rsidRPr="00DC23FA">
        <w:rPr>
          <w:u w:val="single"/>
        </w:rPr>
        <w:fldChar w:fldCharType="end"/>
      </w:r>
      <w:bookmarkEnd w:id="10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2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2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p w:rsidR="00C96229" w:rsidRDefault="00C96229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Gemeinsames Votum der evangelischen Schuldekanin </w:t>
      </w:r>
      <w:r w:rsidR="00D837F2">
        <w:rPr>
          <w:rFonts w:ascii="Arial" w:hAnsi="Arial" w:cs="Arial"/>
          <w:b/>
          <w:sz w:val="22"/>
          <w:szCs w:val="22"/>
        </w:rPr>
        <w:t xml:space="preserve">bzw. kirchlichen Beauftragten </w:t>
      </w:r>
      <w:r>
        <w:rPr>
          <w:rFonts w:ascii="Arial" w:hAnsi="Arial" w:cs="Arial"/>
          <w:b/>
          <w:sz w:val="22"/>
          <w:szCs w:val="22"/>
        </w:rPr>
        <w:t xml:space="preserve">/ des evangelischen Schuldekans </w:t>
      </w:r>
      <w:r w:rsidR="00D837F2">
        <w:rPr>
          <w:rFonts w:ascii="Arial" w:hAnsi="Arial" w:cs="Arial"/>
          <w:b/>
          <w:sz w:val="22"/>
          <w:szCs w:val="22"/>
        </w:rPr>
        <w:t xml:space="preserve">bzw. kirchlichen Beauftragten </w:t>
      </w:r>
      <w:r>
        <w:rPr>
          <w:rFonts w:ascii="Arial" w:hAnsi="Arial" w:cs="Arial"/>
          <w:b/>
          <w:sz w:val="22"/>
          <w:szCs w:val="22"/>
        </w:rPr>
        <w:t xml:space="preserve">und der katholischen Schuldekanin </w:t>
      </w:r>
      <w:r w:rsidR="00D837F2">
        <w:rPr>
          <w:rFonts w:ascii="Arial" w:hAnsi="Arial" w:cs="Arial"/>
          <w:b/>
          <w:sz w:val="22"/>
          <w:szCs w:val="22"/>
        </w:rPr>
        <w:t>bzw. kirchlichen Beauftragten</w:t>
      </w:r>
      <w:r w:rsidR="00893EB9">
        <w:rPr>
          <w:rFonts w:ascii="Arial" w:hAnsi="Arial" w:cs="Arial"/>
          <w:b/>
          <w:sz w:val="22"/>
          <w:szCs w:val="22"/>
        </w:rPr>
        <w:t xml:space="preserve">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 w:rsidR="00D837F2">
        <w:rPr>
          <w:rFonts w:ascii="Arial" w:hAnsi="Arial" w:cs="Arial"/>
          <w:b/>
          <w:sz w:val="22"/>
          <w:szCs w:val="22"/>
        </w:rPr>
        <w:t xml:space="preserve"> bzw. kirchlichen Beauftragten</w:t>
      </w:r>
      <w:r>
        <w:rPr>
          <w:rFonts w:ascii="Arial" w:hAnsi="Arial" w:cs="Arial"/>
          <w:b/>
          <w:sz w:val="22"/>
          <w:szCs w:val="22"/>
        </w:rPr>
        <w:t>:</w:t>
      </w: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F1" w:rsidRDefault="004F66F1" w:rsidP="001E60D9">
      <w:r>
        <w:separator/>
      </w:r>
    </w:p>
  </w:endnote>
  <w:endnote w:type="continuationSeparator" w:id="0">
    <w:p w:rsidR="004F66F1" w:rsidRDefault="004F66F1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F1" w:rsidRDefault="004F66F1" w:rsidP="001E60D9">
      <w:r>
        <w:separator/>
      </w:r>
    </w:p>
  </w:footnote>
  <w:footnote w:type="continuationSeparator" w:id="0">
    <w:p w:rsidR="004F66F1" w:rsidRDefault="004F66F1" w:rsidP="001E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4gBlH+eQTUF+eY8nQW/5YhkiIc=" w:salt="IwMD6XIZs2vdR0sf64v9z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C"/>
    <w:rsid w:val="000C2AE9"/>
    <w:rsid w:val="00127B70"/>
    <w:rsid w:val="001E60D9"/>
    <w:rsid w:val="0020354D"/>
    <w:rsid w:val="00223229"/>
    <w:rsid w:val="0025367C"/>
    <w:rsid w:val="002D0EBF"/>
    <w:rsid w:val="00322E16"/>
    <w:rsid w:val="003545EE"/>
    <w:rsid w:val="004617C1"/>
    <w:rsid w:val="00472333"/>
    <w:rsid w:val="004A1A4B"/>
    <w:rsid w:val="004A3DEF"/>
    <w:rsid w:val="004B1B1A"/>
    <w:rsid w:val="004F4219"/>
    <w:rsid w:val="004F66F1"/>
    <w:rsid w:val="005208D1"/>
    <w:rsid w:val="00523C14"/>
    <w:rsid w:val="005A238D"/>
    <w:rsid w:val="00610CEA"/>
    <w:rsid w:val="0064112F"/>
    <w:rsid w:val="0065560E"/>
    <w:rsid w:val="006A47D8"/>
    <w:rsid w:val="006D797B"/>
    <w:rsid w:val="006E26F8"/>
    <w:rsid w:val="00754ED6"/>
    <w:rsid w:val="007939D2"/>
    <w:rsid w:val="007D4208"/>
    <w:rsid w:val="0083378B"/>
    <w:rsid w:val="00855A6F"/>
    <w:rsid w:val="0086083C"/>
    <w:rsid w:val="00877741"/>
    <w:rsid w:val="00893EB9"/>
    <w:rsid w:val="008C7C44"/>
    <w:rsid w:val="008D1578"/>
    <w:rsid w:val="00920BC1"/>
    <w:rsid w:val="009367DC"/>
    <w:rsid w:val="00940D95"/>
    <w:rsid w:val="009934D8"/>
    <w:rsid w:val="00A2392E"/>
    <w:rsid w:val="00A30A76"/>
    <w:rsid w:val="00AF7652"/>
    <w:rsid w:val="00B939E6"/>
    <w:rsid w:val="00BB0403"/>
    <w:rsid w:val="00BC7A59"/>
    <w:rsid w:val="00BC7DF4"/>
    <w:rsid w:val="00C83270"/>
    <w:rsid w:val="00C96229"/>
    <w:rsid w:val="00CA31AB"/>
    <w:rsid w:val="00CD55A9"/>
    <w:rsid w:val="00D273CC"/>
    <w:rsid w:val="00D8067C"/>
    <w:rsid w:val="00D837F2"/>
    <w:rsid w:val="00DB1C1F"/>
    <w:rsid w:val="00DB2B63"/>
    <w:rsid w:val="00DC23FA"/>
    <w:rsid w:val="00DD0F69"/>
    <w:rsid w:val="00E66FBA"/>
    <w:rsid w:val="00E77EA4"/>
    <w:rsid w:val="00E95D53"/>
    <w:rsid w:val="00EA18BB"/>
    <w:rsid w:val="00ED264C"/>
    <w:rsid w:val="00F4326C"/>
    <w:rsid w:val="00F50458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F421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F42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DEDDC62099C44B701EBE7EFCF7F5F" ma:contentTypeVersion="0" ma:contentTypeDescription="Ein neues Dokument erstellen." ma:contentTypeScope="" ma:versionID="4a82cf2723244466aaa8114363e6a8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1A19E-2564-4375-AF5A-041622A93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92545-30D8-4245-871F-417A1A1D4996}"/>
</file>

<file path=customXml/itemProps3.xml><?xml version="1.0" encoding="utf-8"?>
<ds:datastoreItem xmlns:ds="http://schemas.openxmlformats.org/officeDocument/2006/customXml" ds:itemID="{5E2063F7-E257-455C-9097-FBAC99CA961C}"/>
</file>

<file path=customXml/itemProps4.xml><?xml version="1.0" encoding="utf-8"?>
<ds:datastoreItem xmlns:ds="http://schemas.openxmlformats.org/officeDocument/2006/customXml" ds:itemID="{B77E6BE4-C557-469A-86E9-7916C87E22C5}"/>
</file>

<file path=docProps/app.xml><?xml version="1.0" encoding="utf-8"?>
<Properties xmlns="http://schemas.openxmlformats.org/officeDocument/2006/extended-properties" xmlns:vt="http://schemas.openxmlformats.org/officeDocument/2006/docPropsVTypes">
  <Template>CE6F527</Template>
  <TotalTime>0</TotalTime>
  <Pages>2</Pages>
  <Words>473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Bauer, Nadine</cp:lastModifiedBy>
  <cp:revision>4</cp:revision>
  <cp:lastPrinted>2016-09-29T08:21:00Z</cp:lastPrinted>
  <dcterms:created xsi:type="dcterms:W3CDTF">2019-08-27T08:30:00Z</dcterms:created>
  <dcterms:modified xsi:type="dcterms:W3CDTF">2019-08-27T08:30:00Z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0x0101004C2DEDDC62099C44B701EBE7EFCF7F5F</vt:lpwstr>
  </property>
</Properties>
</file>